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3"/>
        <w:gridCol w:w="494"/>
      </w:tblGrid>
      <w:tr w:rsidR="00702A78" w:rsidTr="00AC29E0">
        <w:trPr>
          <w:trHeight w:val="710"/>
          <w:jc w:val="center"/>
        </w:trPr>
        <w:tc>
          <w:tcPr>
            <w:tcW w:w="4748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702A78" w:rsidRDefault="00C80518" w:rsidP="00C60853">
            <w:pPr>
              <w:pStyle w:val="a4"/>
              <w:jc w:val="center"/>
              <w:rPr>
                <w:color w:val="40382D" w:themeColor="text2" w:themeShade="BF"/>
              </w:rPr>
            </w:pPr>
            <w:sdt>
              <w:sdtPr>
                <w:rPr>
                  <w:rFonts w:hint="eastAsia"/>
                  <w:color w:val="40382D" w:themeColor="text2" w:themeShade="BF"/>
                  <w:sz w:val="36"/>
                </w:rPr>
                <w:id w:val="1389845768"/>
                <w:placeholder>
                  <w:docPart w:val="33123005C66445C697DE7B515189476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E52D9E">
                  <w:rPr>
                    <w:rFonts w:hint="eastAsia"/>
                    <w:color w:val="40382D" w:themeColor="text2" w:themeShade="BF"/>
                    <w:sz w:val="36"/>
                  </w:rPr>
                  <w:t>移動販売車　運行希望（説明会参加）意向調査票</w:t>
                </w:r>
              </w:sdtContent>
            </w:sdt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702A78" w:rsidRDefault="00702A78">
            <w:pPr>
              <w:pStyle w:val="ab"/>
              <w:ind w:left="71" w:hanging="71"/>
              <w:jc w:val="right"/>
            </w:pPr>
          </w:p>
        </w:tc>
      </w:tr>
      <w:tr w:rsidR="00702A78" w:rsidTr="00AC29E0">
        <w:trPr>
          <w:trHeight w:val="20"/>
          <w:jc w:val="center"/>
        </w:trPr>
        <w:tc>
          <w:tcPr>
            <w:tcW w:w="4748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702A78" w:rsidRDefault="0040194C" w:rsidP="00C80518">
            <w:pPr>
              <w:pStyle w:val="ab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住所"/>
                <w:tag w:val="住所"/>
                <w:id w:val="-203863747"/>
                <w:placeholder>
                  <w:docPart w:val="AAFA96EDD95C4C17A845DC238322DB00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C80518">
                  <w:rPr>
                    <w:caps/>
                    <w:color w:val="FFFFFF" w:themeColor="background1"/>
                    <w:sz w:val="18"/>
                    <w:szCs w:val="18"/>
                    <w:lang w:val="ja-JP"/>
                  </w:rPr>
                  <w:t>[</w:t>
                </w:r>
                <w:r w:rsidR="00C80518">
                  <w:rPr>
                    <w:caps/>
                    <w:color w:val="FFFFFF" w:themeColor="background1"/>
                    <w:sz w:val="18"/>
                    <w:szCs w:val="18"/>
                    <w:lang w:val="ja-JP"/>
                  </w:rPr>
                  <w:t>差出人の会社の住所を入力</w:t>
                </w:r>
                <w:r w:rsidR="00C80518">
                  <w:rPr>
                    <w:caps/>
                    <w:color w:val="FFFFFF" w:themeColor="background1"/>
                    <w:sz w:val="18"/>
                    <w:szCs w:val="18"/>
                    <w:lang w:val="ja-JP"/>
                  </w:rPr>
                  <w:t>]</w:t>
                </w:r>
              </w:sdtContent>
            </w:sdt>
          </w:p>
        </w:tc>
        <w:tc>
          <w:tcPr>
            <w:tcW w:w="252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702A78" w:rsidRDefault="00702A78">
            <w:pPr>
              <w:pStyle w:val="ab"/>
            </w:pPr>
          </w:p>
        </w:tc>
      </w:tr>
    </w:tbl>
    <w:p w:rsidR="00702A78" w:rsidRDefault="00702A78"/>
    <w:p w:rsidR="00C80518" w:rsidRDefault="00AC29E0" w:rsidP="00AC29E0">
      <w:pPr>
        <w:ind w:firstLineChars="100" w:firstLine="210"/>
      </w:pPr>
      <w:r>
        <w:rPr>
          <w:rFonts w:hint="eastAsia"/>
        </w:rPr>
        <w:t>区　長　各　位</w:t>
      </w:r>
    </w:p>
    <w:p w:rsidR="00702A78" w:rsidRDefault="00C80518" w:rsidP="00A77893">
      <w:pPr>
        <w:ind w:firstLineChars="100" w:firstLine="210"/>
      </w:pPr>
      <w:r>
        <w:rPr>
          <w:rFonts w:hint="eastAsia"/>
        </w:rPr>
        <w:t>生活協同組合「コープながの」では、</w:t>
      </w:r>
      <w:r w:rsidR="00A77893">
        <w:rPr>
          <w:rFonts w:hint="eastAsia"/>
        </w:rPr>
        <w:t>買い物弱者、買い物に不便を感じている高齢者世帯等への支援を目的に</w:t>
      </w:r>
      <w:r w:rsidR="00D0519F">
        <w:rPr>
          <w:rFonts w:hint="eastAsia"/>
        </w:rPr>
        <w:t>、</w:t>
      </w:r>
      <w:r w:rsidR="00A77893">
        <w:rPr>
          <w:rFonts w:hint="eastAsia"/>
        </w:rPr>
        <w:t>移動販売車の運行を行っています。</w:t>
      </w:r>
    </w:p>
    <w:p w:rsidR="00A77893" w:rsidRDefault="00664ABE" w:rsidP="00A77893">
      <w:pPr>
        <w:ind w:firstLineChars="100" w:firstLine="210"/>
      </w:pPr>
      <w:r>
        <w:rPr>
          <w:rFonts w:hint="eastAsia"/>
        </w:rPr>
        <w:t>移動販売車は２㌧トラックで、生鮮食品や日用雑貨、冷凍品など約７００品目を載せて、</w:t>
      </w:r>
      <w:r w:rsidR="00A77893">
        <w:rPr>
          <w:rFonts w:hint="eastAsia"/>
        </w:rPr>
        <w:t>長野市、須坂市、</w:t>
      </w:r>
      <w:r>
        <w:rPr>
          <w:rFonts w:hint="eastAsia"/>
        </w:rPr>
        <w:t>中野市など地域の集会所</w:t>
      </w:r>
      <w:r w:rsidR="00D00C0A">
        <w:rPr>
          <w:rFonts w:hint="eastAsia"/>
        </w:rPr>
        <w:t>、約６２カ所を巡回しています。</w:t>
      </w:r>
    </w:p>
    <w:p w:rsidR="00D00C0A" w:rsidRDefault="00D00C0A" w:rsidP="00A77893">
      <w:pPr>
        <w:ind w:firstLineChars="100" w:firstLine="210"/>
      </w:pPr>
      <w:r>
        <w:rPr>
          <w:rFonts w:hint="eastAsia"/>
        </w:rPr>
        <w:t>現在</w:t>
      </w:r>
      <w:r>
        <w:rPr>
          <w:rFonts w:hint="eastAsia"/>
        </w:rPr>
        <w:t>「コープながの」</w:t>
      </w:r>
      <w:r>
        <w:rPr>
          <w:rFonts w:hint="eastAsia"/>
        </w:rPr>
        <w:t>では、運行エリアの拡大を計画しており、高山村において</w:t>
      </w:r>
      <w:r w:rsidR="00073A35">
        <w:rPr>
          <w:rFonts w:hint="eastAsia"/>
        </w:rPr>
        <w:t>運行を希望する地区に対して巡回できるよう</w:t>
      </w:r>
      <w:r w:rsidR="007D0853">
        <w:rPr>
          <w:rFonts w:hint="eastAsia"/>
        </w:rPr>
        <w:t>調整</w:t>
      </w:r>
      <w:r w:rsidR="00073A35">
        <w:rPr>
          <w:rFonts w:hint="eastAsia"/>
        </w:rPr>
        <w:t>を行っていきたいとのことです。</w:t>
      </w:r>
    </w:p>
    <w:p w:rsidR="00073A35" w:rsidRDefault="00D0519F" w:rsidP="00AC29E0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ge">
                  <wp:posOffset>4714875</wp:posOffset>
                </wp:positionV>
                <wp:extent cx="3131820" cy="1295400"/>
                <wp:effectExtent l="0" t="0" r="1143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19F" w:rsidRPr="00B77A16" w:rsidRDefault="00D0519F" w:rsidP="00D0519F">
                            <w:pPr>
                              <w:snapToGrid w:val="0"/>
                              <w:spacing w:after="0" w:line="0" w:lineRule="atLeast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B77A16">
                              <w:rPr>
                                <w:rFonts w:asciiTheme="minorEastAsia" w:hAnsiTheme="minorEastAsia" w:hint="eastAsia"/>
                              </w:rPr>
                              <w:t>〒382-0821</w:t>
                            </w:r>
                            <w:smartTag w:uri="schemas-MSNCTYST-com/MSNCTYST" w:element="MSNCTYST">
                              <w:smartTagPr>
                                <w:attr w:name="Address" w:val="上高井郡高山村"/>
                                <w:attr w:name="AddressList" w:val="20:長野県上高井郡高山村;"/>
                              </w:smartTagPr>
                              <w:r w:rsidRPr="00B77A16">
                                <w:rPr>
                                  <w:rFonts w:asciiTheme="minorEastAsia" w:hAnsiTheme="minorEastAsia" w:hint="eastAsia"/>
                                </w:rPr>
                                <w:t>上高井郡高山村</w:t>
                              </w:r>
                            </w:smartTag>
                            <w:r w:rsidRPr="00B77A16">
                              <w:rPr>
                                <w:rFonts w:asciiTheme="minorEastAsia" w:hAnsiTheme="minorEastAsia" w:hint="eastAsia"/>
                              </w:rPr>
                              <w:t>大字牧130番地</w:t>
                            </w:r>
                            <w:r w:rsidRPr="00B77A16">
                              <w:rPr>
                                <w:rFonts w:asciiTheme="minorEastAsia" w:hAnsiTheme="minorEastAsia" w:cs="ＭＳ ゴシック" w:hint="eastAsia"/>
                              </w:rPr>
                              <w:t>1</w:t>
                            </w:r>
                          </w:p>
                          <w:p w:rsidR="00D0519F" w:rsidRPr="00B77A16" w:rsidRDefault="00D0519F" w:rsidP="00D0519F">
                            <w:pPr>
                              <w:snapToGrid w:val="0"/>
                              <w:spacing w:after="0" w:line="0" w:lineRule="atLeast"/>
                              <w:rPr>
                                <w:rFonts w:asciiTheme="minorEastAsia" w:hAnsiTheme="minorEastAsia" w:hint="eastAsia"/>
                              </w:rPr>
                            </w:pPr>
                            <w:smartTag w:uri="schemas-MSNCTYST-com/MSNCTYST" w:element="MSNCTYST">
                              <w:smartTagPr>
                                <w:attr w:name="Address" w:val="高山村"/>
                                <w:attr w:name="AddressList" w:val="10:高山村;"/>
                              </w:smartTagPr>
                              <w:r w:rsidRPr="00B77A16">
                                <w:rPr>
                                  <w:rFonts w:asciiTheme="minorEastAsia" w:hAnsiTheme="minorEastAsia" w:hint="eastAsia"/>
                                </w:rPr>
                                <w:t>高山村</w:t>
                              </w:r>
                            </w:smartTag>
                            <w:r w:rsidRPr="00B77A16">
                              <w:rPr>
                                <w:rFonts w:asciiTheme="minorEastAsia" w:hAnsiTheme="minorEastAsia" w:hint="eastAsia"/>
                              </w:rPr>
                              <w:t>保健福祉総合センター“チャオル”内</w:t>
                            </w:r>
                          </w:p>
                          <w:p w:rsidR="00D0519F" w:rsidRPr="00B77A16" w:rsidRDefault="00D0519F" w:rsidP="00D0519F">
                            <w:pPr>
                              <w:snapToGrid w:val="0"/>
                              <w:spacing w:after="0" w:line="0" w:lineRule="atLeast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B77A16">
                              <w:rPr>
                                <w:rFonts w:asciiTheme="minorEastAsia" w:hAnsiTheme="minorEastAsia" w:hint="eastAsia"/>
                              </w:rPr>
                              <w:t>健康福祉課　福祉係</w:t>
                            </w:r>
                          </w:p>
                          <w:p w:rsidR="00D0519F" w:rsidRPr="00B77A16" w:rsidRDefault="00D0519F" w:rsidP="00D0519F">
                            <w:pPr>
                              <w:snapToGrid w:val="0"/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B77A16">
                              <w:rPr>
                                <w:rFonts w:asciiTheme="minorEastAsia" w:hAnsiTheme="minorEastAsia" w:hint="eastAsia"/>
                              </w:rPr>
                              <w:t>（課長） 堀　 一生　（担当）黒岩　慎</w:t>
                            </w:r>
                          </w:p>
                          <w:p w:rsidR="00D0519F" w:rsidRPr="00B77A16" w:rsidRDefault="00D0519F" w:rsidP="00D0519F">
                            <w:pPr>
                              <w:snapToGrid w:val="0"/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B77A16">
                              <w:rPr>
                                <w:rFonts w:asciiTheme="minorEastAsia" w:hAnsiTheme="minorEastAsia" w:hint="eastAsia"/>
                              </w:rPr>
                              <w:t>電　話： 026-242-1200（内線40）</w:t>
                            </w:r>
                          </w:p>
                          <w:p w:rsidR="00D0519F" w:rsidRPr="00B77A16" w:rsidRDefault="00D0519F" w:rsidP="00D0519F">
                            <w:pPr>
                              <w:snapToGrid w:val="0"/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B77A16">
                              <w:rPr>
                                <w:rFonts w:asciiTheme="minorEastAsia" w:hAnsiTheme="minorEastAsia" w:hint="eastAsia"/>
                              </w:rPr>
                              <w:t>ＦＡＸ： 026-242-1205</w:t>
                            </w:r>
                          </w:p>
                          <w:p w:rsidR="00D0519F" w:rsidRPr="00B77A16" w:rsidRDefault="00D0519F" w:rsidP="00D0519F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B77A16">
                              <w:rPr>
                                <w:rFonts w:asciiTheme="minorEastAsia" w:hAnsiTheme="minorEastAsia" w:hint="eastAsia"/>
                                <w:noProof/>
                              </w:rPr>
                              <w:t>E-</w:t>
                            </w:r>
                            <w:r w:rsidRPr="00B77A16">
                              <w:rPr>
                                <w:rFonts w:asciiTheme="minorEastAsia" w:hAnsiTheme="minorEastAsia" w:hint="eastAsia"/>
                              </w:rPr>
                              <w:t>mail： kenko@vill.takayama.nagano.jp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5.25pt;margin-top:371.25pt;width:246.6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">
                <v:textbox inset="5.85pt,.7pt,5.85pt,.7pt">
                  <w:txbxContent>
                    <w:p w:rsidR="00D0519F" w:rsidRPr="00B77A16" w:rsidRDefault="00D0519F" w:rsidP="00D0519F">
                      <w:pPr>
                        <w:snapToGrid w:val="0"/>
                        <w:spacing w:after="0" w:line="0" w:lineRule="atLeast"/>
                        <w:rPr>
                          <w:rFonts w:asciiTheme="minorEastAsia" w:hAnsiTheme="minorEastAsia" w:hint="eastAsia"/>
                        </w:rPr>
                      </w:pPr>
                      <w:r w:rsidRPr="00B77A16">
                        <w:rPr>
                          <w:rFonts w:asciiTheme="minorEastAsia" w:hAnsiTheme="minorEastAsia" w:hint="eastAsia"/>
                        </w:rPr>
                        <w:t>〒382-0821</w:t>
                      </w:r>
                      <w:smartTag w:uri="schemas-MSNCTYST-com/MSNCTYST" w:element="MSNCTYST">
                        <w:smartTagPr>
                          <w:attr w:name="Address" w:val="上高井郡高山村"/>
                          <w:attr w:name="AddressList" w:val="20:長野県上高井郡高山村;"/>
                        </w:smartTagPr>
                        <w:r w:rsidRPr="00B77A16">
                          <w:rPr>
                            <w:rFonts w:asciiTheme="minorEastAsia" w:hAnsiTheme="minorEastAsia" w:hint="eastAsia"/>
                          </w:rPr>
                          <w:t>上高井郡高山村</w:t>
                        </w:r>
                      </w:smartTag>
                      <w:r w:rsidRPr="00B77A16">
                        <w:rPr>
                          <w:rFonts w:asciiTheme="minorEastAsia" w:hAnsiTheme="minorEastAsia" w:hint="eastAsia"/>
                        </w:rPr>
                        <w:t>大字牧130番地</w:t>
                      </w:r>
                      <w:r w:rsidRPr="00B77A16">
                        <w:rPr>
                          <w:rFonts w:asciiTheme="minorEastAsia" w:hAnsiTheme="minorEastAsia" w:cs="ＭＳ ゴシック" w:hint="eastAsia"/>
                        </w:rPr>
                        <w:t>1</w:t>
                      </w:r>
                    </w:p>
                    <w:p w:rsidR="00D0519F" w:rsidRPr="00B77A16" w:rsidRDefault="00D0519F" w:rsidP="00D0519F">
                      <w:pPr>
                        <w:snapToGrid w:val="0"/>
                        <w:spacing w:after="0" w:line="0" w:lineRule="atLeast"/>
                        <w:rPr>
                          <w:rFonts w:asciiTheme="minorEastAsia" w:hAnsiTheme="minorEastAsia" w:hint="eastAsia"/>
                        </w:rPr>
                      </w:pPr>
                      <w:smartTag w:uri="schemas-MSNCTYST-com/MSNCTYST" w:element="MSNCTYST">
                        <w:smartTagPr>
                          <w:attr w:name="Address" w:val="高山村"/>
                          <w:attr w:name="AddressList" w:val="10:高山村;"/>
                        </w:smartTagPr>
                        <w:r w:rsidRPr="00B77A16">
                          <w:rPr>
                            <w:rFonts w:asciiTheme="minorEastAsia" w:hAnsiTheme="minorEastAsia" w:hint="eastAsia"/>
                          </w:rPr>
                          <w:t>高山村</w:t>
                        </w:r>
                      </w:smartTag>
                      <w:r w:rsidRPr="00B77A16">
                        <w:rPr>
                          <w:rFonts w:asciiTheme="minorEastAsia" w:hAnsiTheme="minorEastAsia" w:hint="eastAsia"/>
                        </w:rPr>
                        <w:t>保健福祉総合センター“チャオル”内</w:t>
                      </w:r>
                    </w:p>
                    <w:p w:rsidR="00D0519F" w:rsidRPr="00B77A16" w:rsidRDefault="00D0519F" w:rsidP="00D0519F">
                      <w:pPr>
                        <w:snapToGrid w:val="0"/>
                        <w:spacing w:after="0" w:line="0" w:lineRule="atLeast"/>
                        <w:rPr>
                          <w:rFonts w:asciiTheme="minorEastAsia" w:hAnsiTheme="minorEastAsia" w:hint="eastAsia"/>
                        </w:rPr>
                      </w:pPr>
                      <w:r w:rsidRPr="00B77A16">
                        <w:rPr>
                          <w:rFonts w:asciiTheme="minorEastAsia" w:hAnsiTheme="minorEastAsia" w:hint="eastAsia"/>
                        </w:rPr>
                        <w:t>健康福祉課　福祉係</w:t>
                      </w:r>
                    </w:p>
                    <w:p w:rsidR="00D0519F" w:rsidRPr="00B77A16" w:rsidRDefault="00D0519F" w:rsidP="00D0519F">
                      <w:pPr>
                        <w:snapToGrid w:val="0"/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 w:hint="eastAsia"/>
                        </w:rPr>
                      </w:pPr>
                      <w:r w:rsidRPr="00B77A16">
                        <w:rPr>
                          <w:rFonts w:asciiTheme="minorEastAsia" w:hAnsiTheme="minorEastAsia" w:hint="eastAsia"/>
                        </w:rPr>
                        <w:t>（課長） 堀　 一生　（担当）黒岩　慎</w:t>
                      </w:r>
                    </w:p>
                    <w:p w:rsidR="00D0519F" w:rsidRPr="00B77A16" w:rsidRDefault="00D0519F" w:rsidP="00D0519F">
                      <w:pPr>
                        <w:snapToGrid w:val="0"/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 w:hint="eastAsia"/>
                        </w:rPr>
                      </w:pPr>
                      <w:r w:rsidRPr="00B77A16">
                        <w:rPr>
                          <w:rFonts w:asciiTheme="minorEastAsia" w:hAnsiTheme="minorEastAsia" w:hint="eastAsia"/>
                        </w:rPr>
                        <w:t>電　話： 026-242-1200（内線40）</w:t>
                      </w:r>
                    </w:p>
                    <w:p w:rsidR="00D0519F" w:rsidRPr="00B77A16" w:rsidRDefault="00D0519F" w:rsidP="00D0519F">
                      <w:pPr>
                        <w:snapToGrid w:val="0"/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 w:hint="eastAsia"/>
                        </w:rPr>
                      </w:pPr>
                      <w:r w:rsidRPr="00B77A16">
                        <w:rPr>
                          <w:rFonts w:asciiTheme="minorEastAsia" w:hAnsiTheme="minorEastAsia" w:hint="eastAsia"/>
                        </w:rPr>
                        <w:t>ＦＡＸ： 026-242-1205</w:t>
                      </w:r>
                    </w:p>
                    <w:p w:rsidR="00D0519F" w:rsidRPr="00B77A16" w:rsidRDefault="00D0519F" w:rsidP="00D0519F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B77A16">
                        <w:rPr>
                          <w:rFonts w:asciiTheme="minorEastAsia" w:hAnsiTheme="minorEastAsia" w:hint="eastAsia"/>
                          <w:noProof/>
                        </w:rPr>
                        <w:t>E-</w:t>
                      </w:r>
                      <w:r w:rsidRPr="00B77A16">
                        <w:rPr>
                          <w:rFonts w:asciiTheme="minorEastAsia" w:hAnsiTheme="minorEastAsia" w:hint="eastAsia"/>
                        </w:rPr>
                        <w:t>mail： kenko@vill.takayama.nagano.jp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0853">
        <w:rPr>
          <w:rFonts w:hint="eastAsia"/>
        </w:rPr>
        <w:t>移動販売車の運行にあたり、運行</w:t>
      </w:r>
      <w:r w:rsidR="00AC29E0">
        <w:rPr>
          <w:rFonts w:hint="eastAsia"/>
        </w:rPr>
        <w:t>を</w:t>
      </w:r>
      <w:r w:rsidR="007D0853">
        <w:rPr>
          <w:rFonts w:hint="eastAsia"/>
        </w:rPr>
        <w:t>希望</w:t>
      </w:r>
      <w:r w:rsidR="00AC29E0">
        <w:rPr>
          <w:rFonts w:hint="eastAsia"/>
        </w:rPr>
        <w:t>する地域を対象に、</w:t>
      </w:r>
      <w:r w:rsidR="00AC29E0">
        <w:rPr>
          <w:rFonts w:hint="eastAsia"/>
        </w:rPr>
        <w:t>「コープながの」</w:t>
      </w:r>
      <w:r w:rsidR="00AC29E0">
        <w:rPr>
          <w:rFonts w:hint="eastAsia"/>
        </w:rPr>
        <w:t>から</w:t>
      </w:r>
      <w:r w:rsidR="007D0853">
        <w:rPr>
          <w:rFonts w:hint="eastAsia"/>
        </w:rPr>
        <w:t>説明会を</w:t>
      </w:r>
      <w:r w:rsidR="00AC29E0">
        <w:rPr>
          <w:rFonts w:hint="eastAsia"/>
        </w:rPr>
        <w:t>計画したいため</w:t>
      </w:r>
      <w:r w:rsidR="007D0853">
        <w:rPr>
          <w:rFonts w:hint="eastAsia"/>
        </w:rPr>
        <w:t>、</w:t>
      </w:r>
      <w:r w:rsidR="00AC29E0">
        <w:rPr>
          <w:rFonts w:hint="eastAsia"/>
        </w:rPr>
        <w:t>区長各位においては、</w:t>
      </w:r>
      <w:r w:rsidR="00073A35">
        <w:rPr>
          <w:rFonts w:hint="eastAsia"/>
        </w:rPr>
        <w:t>地区の高齢者等が所属しているシニアクラブ連合会、</w:t>
      </w:r>
      <w:r w:rsidR="007D0853">
        <w:rPr>
          <w:rFonts w:hint="eastAsia"/>
        </w:rPr>
        <w:t>サロンなどの活動を行っている団体等の要望を</w:t>
      </w:r>
      <w:r w:rsidR="00AC29E0">
        <w:rPr>
          <w:rFonts w:hint="eastAsia"/>
        </w:rPr>
        <w:t>確認し</w:t>
      </w:r>
      <w:r w:rsidR="007D0853">
        <w:rPr>
          <w:rFonts w:hint="eastAsia"/>
        </w:rPr>
        <w:t>ていただき、運行希望</w:t>
      </w:r>
      <w:r w:rsidR="00C60853">
        <w:rPr>
          <w:rFonts w:hint="eastAsia"/>
        </w:rPr>
        <w:t>、説明会への参加希望が</w:t>
      </w:r>
      <w:r w:rsidR="007D0853">
        <w:rPr>
          <w:rFonts w:hint="eastAsia"/>
        </w:rPr>
        <w:t>ある場合は本調査票を</w:t>
      </w:r>
      <w:r w:rsidR="00C60853">
        <w:rPr>
          <w:rFonts w:hint="eastAsia"/>
        </w:rPr>
        <w:t>健康福祉課</w:t>
      </w:r>
      <w:r w:rsidR="00C60853">
        <w:rPr>
          <w:rFonts w:hint="eastAsia"/>
        </w:rPr>
        <w:t xml:space="preserve"> </w:t>
      </w:r>
      <w:r w:rsidR="007D0853">
        <w:rPr>
          <w:rFonts w:hint="eastAsia"/>
        </w:rPr>
        <w:t>福祉係</w:t>
      </w:r>
      <w:r w:rsidR="00AC29E0">
        <w:rPr>
          <w:rFonts w:hint="eastAsia"/>
        </w:rPr>
        <w:t>へ提出していただきますようお願いします。</w:t>
      </w:r>
    </w:p>
    <w:p w:rsidR="00AC29E0" w:rsidRDefault="00AC29E0" w:rsidP="00AC29E0"/>
    <w:p w:rsidR="00D0519F" w:rsidRDefault="00D0519F" w:rsidP="00AC29E0"/>
    <w:p w:rsidR="00E52D9E" w:rsidRDefault="00E52D9E" w:rsidP="00AC29E0">
      <w:pPr>
        <w:rPr>
          <w:rFonts w:hint="eastAsia"/>
        </w:rPr>
      </w:pPr>
    </w:p>
    <w:p w:rsidR="00D0519F" w:rsidRDefault="00D0519F" w:rsidP="00AC29E0">
      <w:pPr>
        <w:rPr>
          <w:rFonts w:hint="eastAsia"/>
        </w:rPr>
      </w:pPr>
    </w:p>
    <w:p w:rsidR="00AC29E0" w:rsidRPr="00D0519F" w:rsidRDefault="00AC29E0" w:rsidP="00AC29E0">
      <w:pPr>
        <w:rPr>
          <w:b/>
          <w:u w:val="thick" w:color="000000" w:themeColor="text1"/>
        </w:rPr>
      </w:pPr>
      <w:r w:rsidRPr="00D0519F">
        <w:rPr>
          <w:rFonts w:hint="eastAsia"/>
          <w:b/>
          <w:sz w:val="24"/>
          <w:u w:val="thick" w:color="000000" w:themeColor="text1"/>
        </w:rPr>
        <w:t>提出期限：令和５年１２月</w:t>
      </w:r>
      <w:r w:rsidR="00C60853" w:rsidRPr="00D0519F">
        <w:rPr>
          <w:rFonts w:hint="eastAsia"/>
          <w:b/>
          <w:sz w:val="24"/>
          <w:u w:val="thick" w:color="000000" w:themeColor="text1"/>
        </w:rPr>
        <w:t>１８日（月）</w:t>
      </w:r>
    </w:p>
    <w:p w:rsidR="00E52D9E" w:rsidRDefault="00E52D9E" w:rsidP="00AC29E0">
      <w:pPr>
        <w:rPr>
          <w:rFonts w:hint="eastAsia"/>
        </w:rPr>
      </w:pPr>
      <w:bookmarkStart w:id="0" w:name="_GoBack"/>
      <w:bookmarkEnd w:id="0"/>
    </w:p>
    <w:p w:rsidR="00C60853" w:rsidRPr="00E52D9E" w:rsidRDefault="00C60853" w:rsidP="00C60853">
      <w:pPr>
        <w:pStyle w:val="ad"/>
        <w:numPr>
          <w:ilvl w:val="0"/>
          <w:numId w:val="8"/>
        </w:numPr>
        <w:rPr>
          <w:rFonts w:hint="eastAsia"/>
          <w:b/>
          <w:color w:val="40382D" w:themeColor="text2" w:themeShade="BF"/>
          <w:sz w:val="22"/>
        </w:rPr>
      </w:pPr>
      <w:r w:rsidRPr="00E52D9E">
        <w:rPr>
          <w:rFonts w:hint="eastAsia"/>
          <w:b/>
          <w:color w:val="40382D" w:themeColor="text2" w:themeShade="BF"/>
          <w:sz w:val="22"/>
        </w:rPr>
        <w:t>移動販売車の</w:t>
      </w:r>
      <w:r w:rsidRPr="00E52D9E">
        <w:rPr>
          <w:rFonts w:hint="eastAsia"/>
          <w:b/>
          <w:color w:val="40382D" w:themeColor="text2" w:themeShade="BF"/>
          <w:sz w:val="22"/>
        </w:rPr>
        <w:t>運行、説明会への参加</w:t>
      </w:r>
    </w:p>
    <w:p w:rsidR="00C60853" w:rsidRPr="00C60853" w:rsidRDefault="00C60853" w:rsidP="00C60853">
      <w:pPr>
        <w:ind w:left="360" w:firstLineChars="100" w:firstLine="210"/>
      </w:pPr>
    </w:p>
    <w:p w:rsidR="00C60853" w:rsidRPr="00C60853" w:rsidRDefault="00C60853" w:rsidP="00D0519F">
      <w:pPr>
        <w:ind w:left="360" w:firstLineChars="200" w:firstLine="420"/>
      </w:pPr>
      <w:r>
        <w:rPr>
          <w:rFonts w:hint="eastAsia"/>
        </w:rPr>
        <w:t xml:space="preserve">１　</w:t>
      </w:r>
      <w:r w:rsidR="00D0519F">
        <w:rPr>
          <w:rFonts w:hint="eastAsia"/>
        </w:rPr>
        <w:t xml:space="preserve">　</w:t>
      </w:r>
      <w:r>
        <w:rPr>
          <w:rFonts w:hint="eastAsia"/>
        </w:rPr>
        <w:t>希望する　　　　　　　２　　希望しない</w:t>
      </w:r>
    </w:p>
    <w:p w:rsidR="00C60853" w:rsidRDefault="00C60853" w:rsidP="00AC29E0"/>
    <w:p w:rsidR="00C60853" w:rsidRPr="00D0519F" w:rsidRDefault="00D0519F" w:rsidP="00C60853">
      <w:pPr>
        <w:pStyle w:val="ad"/>
        <w:numPr>
          <w:ilvl w:val="0"/>
          <w:numId w:val="8"/>
        </w:numPr>
        <w:rPr>
          <w:b/>
          <w:color w:val="40382D" w:themeColor="text2" w:themeShade="BF"/>
        </w:rPr>
      </w:pPr>
      <w:r w:rsidRPr="00E52D9E">
        <w:rPr>
          <w:rFonts w:hint="eastAsia"/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981074</wp:posOffset>
                </wp:positionH>
                <wp:positionV relativeFrom="paragraph">
                  <wp:posOffset>246380</wp:posOffset>
                </wp:positionV>
                <wp:extent cx="23336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E5C3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9.4pt" to="26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" strokecolor="black [3213]" strokeweight="1.25pt"/>
            </w:pict>
          </mc:Fallback>
        </mc:AlternateContent>
      </w:r>
      <w:r w:rsidR="00C60853" w:rsidRPr="00E52D9E">
        <w:rPr>
          <w:rFonts w:hint="eastAsia"/>
          <w:b/>
          <w:color w:val="auto"/>
          <w:sz w:val="22"/>
        </w:rPr>
        <w:t>行政区名</w:t>
      </w:r>
      <w:r w:rsidR="00C60853" w:rsidRPr="00D0519F">
        <w:rPr>
          <w:rFonts w:hint="eastAsia"/>
          <w:b/>
          <w:color w:val="auto"/>
        </w:rPr>
        <w:t xml:space="preserve">　　</w:t>
      </w:r>
      <w:r w:rsidR="00C60853" w:rsidRPr="00D0519F">
        <w:rPr>
          <w:rFonts w:hint="eastAsia"/>
          <w:b/>
          <w:color w:val="auto"/>
          <w:u w:val="thick" w:color="000000" w:themeColor="text1"/>
        </w:rPr>
        <w:t xml:space="preserve">　　　　</w:t>
      </w:r>
      <w:r w:rsidRPr="00D0519F">
        <w:rPr>
          <w:rFonts w:hint="eastAsia"/>
          <w:b/>
          <w:color w:val="auto"/>
          <w:u w:val="thick" w:color="000000" w:themeColor="text1"/>
        </w:rPr>
        <w:t xml:space="preserve">　　</w:t>
      </w:r>
      <w:r w:rsidR="00C60853" w:rsidRPr="00D0519F">
        <w:rPr>
          <w:rFonts w:hint="eastAsia"/>
          <w:b/>
          <w:color w:val="auto"/>
          <w:u w:val="thick" w:color="000000" w:themeColor="text1"/>
        </w:rPr>
        <w:t xml:space="preserve">　　　　</w:t>
      </w:r>
      <w:r w:rsidR="00C60853" w:rsidRPr="00D0519F">
        <w:rPr>
          <w:rFonts w:hint="eastAsia"/>
          <w:b/>
          <w:color w:val="40382D" w:themeColor="text2" w:themeShade="BF"/>
          <w:u w:val="thick" w:color="000000" w:themeColor="text1"/>
        </w:rPr>
        <w:t xml:space="preserve">　　</w:t>
      </w:r>
      <w:r w:rsidRPr="00D0519F">
        <w:rPr>
          <w:rFonts w:hint="eastAsia"/>
          <w:b/>
          <w:color w:val="40382D" w:themeColor="text2" w:themeShade="BF"/>
        </w:rPr>
        <w:t xml:space="preserve">　</w:t>
      </w:r>
      <w:r w:rsidR="00C60853" w:rsidRPr="00D0519F">
        <w:rPr>
          <w:rFonts w:hint="eastAsia"/>
          <w:b/>
          <w:color w:val="40382D" w:themeColor="text2" w:themeShade="BF"/>
        </w:rPr>
        <w:t xml:space="preserve">　　</w:t>
      </w:r>
    </w:p>
    <w:p w:rsidR="00C60853" w:rsidRDefault="00C60853" w:rsidP="00AC29E0"/>
    <w:p w:rsidR="00D0519F" w:rsidRDefault="00D0519F" w:rsidP="00AC29E0">
      <w:pPr>
        <w:rPr>
          <w:rFonts w:hint="eastAsia"/>
        </w:rPr>
      </w:pPr>
    </w:p>
    <w:p w:rsidR="00D0519F" w:rsidRPr="00D0519F" w:rsidRDefault="00D0519F" w:rsidP="00D0519F">
      <w:pPr>
        <w:pStyle w:val="ad"/>
        <w:numPr>
          <w:ilvl w:val="0"/>
          <w:numId w:val="8"/>
        </w:numPr>
        <w:rPr>
          <w:b/>
          <w:color w:val="40382D" w:themeColor="text2" w:themeShade="BF"/>
        </w:rPr>
      </w:pPr>
      <w:r w:rsidRPr="00E52D9E">
        <w:rPr>
          <w:rFonts w:hint="eastAsia"/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93638" wp14:editId="6701DE0E">
                <wp:simplePos x="0" y="0"/>
                <wp:positionH relativeFrom="column">
                  <wp:posOffset>923925</wp:posOffset>
                </wp:positionH>
                <wp:positionV relativeFrom="paragraph">
                  <wp:posOffset>194310</wp:posOffset>
                </wp:positionV>
                <wp:extent cx="23336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5E1F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5.3pt" to="256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" strokecolor="black [3213]" strokeweight="1.25pt"/>
            </w:pict>
          </mc:Fallback>
        </mc:AlternateContent>
      </w:r>
      <w:r w:rsidRPr="00E52D9E">
        <w:rPr>
          <w:rFonts w:hint="eastAsia"/>
          <w:b/>
          <w:color w:val="auto"/>
          <w:sz w:val="22"/>
        </w:rPr>
        <w:t>区</w:t>
      </w:r>
      <w:r w:rsidRPr="00E52D9E">
        <w:rPr>
          <w:rFonts w:hint="eastAsia"/>
          <w:b/>
          <w:color w:val="auto"/>
          <w:sz w:val="22"/>
        </w:rPr>
        <w:t xml:space="preserve"> </w:t>
      </w:r>
      <w:r w:rsidRPr="00E52D9E">
        <w:rPr>
          <w:rFonts w:hint="eastAsia"/>
          <w:b/>
          <w:color w:val="auto"/>
          <w:sz w:val="22"/>
        </w:rPr>
        <w:t>長</w:t>
      </w:r>
      <w:r w:rsidRPr="00E52D9E">
        <w:rPr>
          <w:rFonts w:hint="eastAsia"/>
          <w:b/>
          <w:color w:val="auto"/>
          <w:sz w:val="22"/>
        </w:rPr>
        <w:t xml:space="preserve"> </w:t>
      </w:r>
      <w:r w:rsidRPr="00E52D9E">
        <w:rPr>
          <w:rFonts w:hint="eastAsia"/>
          <w:b/>
          <w:color w:val="auto"/>
          <w:sz w:val="22"/>
        </w:rPr>
        <w:t>名</w:t>
      </w:r>
      <w:r w:rsidRPr="00D0519F">
        <w:rPr>
          <w:rFonts w:hint="eastAsia"/>
          <w:b/>
          <w:color w:val="auto"/>
        </w:rPr>
        <w:t xml:space="preserve">　　　　　　　　　　　　　　　　　</w:t>
      </w:r>
    </w:p>
    <w:p w:rsidR="00D0519F" w:rsidRDefault="00D0519F" w:rsidP="00D0519F"/>
    <w:p w:rsidR="00D0519F" w:rsidRPr="00AC29E0" w:rsidRDefault="00D0519F" w:rsidP="00D0519F">
      <w:pPr>
        <w:pStyle w:val="ad"/>
        <w:numPr>
          <w:ilvl w:val="1"/>
          <w:numId w:val="8"/>
        </w:numPr>
        <w:rPr>
          <w:rFonts w:hint="eastAsia"/>
          <w:color w:val="40382D" w:themeColor="text2" w:themeShade="BF"/>
        </w:rPr>
      </w:pPr>
      <w:r>
        <w:rPr>
          <w:rFonts w:hint="eastAsia"/>
          <w:color w:val="40382D" w:themeColor="text2" w:themeShade="BF"/>
        </w:rPr>
        <w:t>説明会の日程等は、あらためて日程調整を行い連絡します。</w:t>
      </w:r>
    </w:p>
    <w:sectPr w:rsidR="00D0519F" w:rsidRPr="00AC29E0">
      <w:footerReference w:type="default" r:id="rId9"/>
      <w:headerReference w:type="first" r:id="rId10"/>
      <w:pgSz w:w="11907" w:h="16839" w:code="1"/>
      <w:pgMar w:top="1148" w:right="1050" w:bottom="1148" w:left="105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4C" w:rsidRDefault="0040194C">
      <w:pPr>
        <w:spacing w:after="0" w:line="240" w:lineRule="auto"/>
      </w:pPr>
      <w:r>
        <w:separator/>
      </w:r>
    </w:p>
  </w:endnote>
  <w:endnote w:type="continuationSeparator" w:id="0">
    <w:p w:rsidR="0040194C" w:rsidRDefault="0040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altName w:val="HGSMincho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78" w:rsidRDefault="0040194C">
    <w:pPr>
      <w:pStyle w:val="af8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背景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2A78" w:rsidRDefault="00702A78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背景: 1" o:spid="_x0000_s1027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702A78" w:rsidRDefault="00702A78"/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背景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2A78" w:rsidRDefault="00702A78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背景: 2" o:spid="_x0000_s1028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" stroked="f" strokeweight="2pt">
              <v:fill opacity="54484f"/>
              <v:textbox inset="2.53903mm,1.2695mm,2.53903mm,1.2695mm">
                <w:txbxContent>
                  <w:p w:rsidR="00702A78" w:rsidRDefault="00702A78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背景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2A78" w:rsidRDefault="00702A78"/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背景: 3" o:spid="_x0000_s1029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" stroked="f" strokeweight=".5pt">
              <v:stroke linestyle="thinThin"/>
              <v:textbox inset="2.53903mm,1.2695mm,2.53903mm,1.2695mm">
                <w:txbxContent>
                  <w:p w:rsidR="00702A78" w:rsidRDefault="00702A78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日付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2A78" w:rsidRDefault="0040194C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日付"/>
                              <w:tag w:val="日付"/>
                              <w:id w:val="1308669882"/>
                              <w:placeholder>
                                <w:docPart w:val="149080F5E5154ACBA0E6F05DBB1DA4CC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年M月d日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r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ja-JP"/>
                                </w:rPr>
                                <w:t>[</w:t>
                              </w:r>
                              <w:r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ja-JP"/>
                                </w:rPr>
                                <w:t>日付を選択</w:t>
                              </w:r>
                              <w:r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ja-JP"/>
                                </w:rPr>
                                <w:t>]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ja-JP"/>
                            </w:rPr>
                            <w:t xml:space="preserve">  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2D9E" w:rsidRPr="00E52D9E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ja-JP"/>
                            </w:rPr>
                            <w:t>2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日付" o:spid="_x0000_s1030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" filled="f" stroked="f" strokeweight="2pt">
              <v:textbox inset="0,0,0,0">
                <w:txbxContent>
                  <w:p w:rsidR="00702A78" w:rsidRDefault="0040194C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日付"/>
                        <w:tag w:val="日付"/>
                        <w:id w:val="1308669882"/>
                        <w:placeholder>
                          <w:docPart w:val="149080F5E5154ACBA0E6F05DBB1DA4CC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年M月d日"/>
                          <w:lid w:val="ja-JP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r>
                          <w:rPr>
                            <w:color w:val="A6A6A6" w:themeColor="background1" w:themeShade="A6"/>
                            <w:sz w:val="18"/>
                            <w:szCs w:val="18"/>
                            <w:lang w:val="ja-JP"/>
                          </w:rPr>
                          <w:t>[</w:t>
                        </w:r>
                        <w:r>
                          <w:rPr>
                            <w:color w:val="A6A6A6" w:themeColor="background1" w:themeShade="A6"/>
                            <w:sz w:val="18"/>
                            <w:szCs w:val="18"/>
                            <w:lang w:val="ja-JP"/>
                          </w:rPr>
                          <w:t>日付を選択</w:t>
                        </w:r>
                        <w:r>
                          <w:rPr>
                            <w:color w:val="A6A6A6" w:themeColor="background1" w:themeShade="A6"/>
                            <w:sz w:val="18"/>
                            <w:szCs w:val="18"/>
                            <w:lang w:val="ja-JP"/>
                          </w:rPr>
                          <w:t>]</w:t>
                        </w:r>
                      </w:sdtContent>
                    </w:sdt>
                    <w:r>
                      <w:rPr>
                        <w:color w:val="A6A6A6" w:themeColor="background1" w:themeShade="A6"/>
                        <w:sz w:val="18"/>
                        <w:szCs w:val="18"/>
                        <w:lang w:val="ja-JP"/>
                      </w:rPr>
                      <w:t xml:space="preserve">  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52D9E" w:rsidRPr="00E52D9E">
                      <w:rPr>
                        <w:noProof/>
                        <w:color w:val="A6A6A6" w:themeColor="background1" w:themeShade="A6"/>
                        <w:sz w:val="18"/>
                        <w:szCs w:val="18"/>
                        <w:lang w:val="ja-JP"/>
                      </w:rPr>
                      <w:t>2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4C" w:rsidRDefault="0040194C">
      <w:pPr>
        <w:spacing w:after="0" w:line="240" w:lineRule="auto"/>
      </w:pPr>
      <w:r>
        <w:separator/>
      </w:r>
    </w:p>
  </w:footnote>
  <w:footnote w:type="continuationSeparator" w:id="0">
    <w:p w:rsidR="0040194C" w:rsidRDefault="0040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78" w:rsidRDefault="0040194C">
    <w:pPr>
      <w:pStyle w:val="af6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角丸四角形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0B5A7569" id="角丸四角形 17" o:spid="_x0000_s1026" style="position:absolute;left:0;text-align:left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四角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51798CB6" id="四角形 19" o:spid="_x0000_s1026" style="position:absolute;left:0;text-align:left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四角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1597ECB8" id="四角形 11" o:spid="_x0000_s1026" style="position:absolute;left:0;text-align:left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D0860A8"/>
    <w:multiLevelType w:val="hybridMultilevel"/>
    <w:tmpl w:val="13E24248"/>
    <w:lvl w:ilvl="0" w:tplc="63B6A3BC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291F463E"/>
    <w:multiLevelType w:val="hybridMultilevel"/>
    <w:tmpl w:val="7E9E0AC4"/>
    <w:lvl w:ilvl="0" w:tplc="10363124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7C96F902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18"/>
    <w:rsid w:val="00073A35"/>
    <w:rsid w:val="0040194C"/>
    <w:rsid w:val="00664ABE"/>
    <w:rsid w:val="00702A78"/>
    <w:rsid w:val="007D0853"/>
    <w:rsid w:val="00A77893"/>
    <w:rsid w:val="00AC29E0"/>
    <w:rsid w:val="00B77A16"/>
    <w:rsid w:val="00BD44FF"/>
    <w:rsid w:val="00C60853"/>
    <w:rsid w:val="00C80518"/>
    <w:rsid w:val="00D00C0A"/>
    <w:rsid w:val="00D0519F"/>
    <w:rsid w:val="00E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69C56"/>
  <w15:docId w15:val="{502A8BE0-5036-43D1-8ECE-A961B9D6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32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氏名"/>
    <w:basedOn w:val="a5"/>
    <w:qFormat/>
    <w:rPr>
      <w:b/>
      <w:color w:val="40382D" w:themeColor="text2" w:themeShade="BF"/>
      <w:sz w:val="28"/>
      <w:szCs w:val="28"/>
    </w:rPr>
  </w:style>
  <w:style w:type="paragraph" w:customStyle="1" w:styleId="a5">
    <w:name w:val="タイトル"/>
    <w:basedOn w:val="a"/>
    <w:next w:val="a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leChar">
    <w:name w:val="Title Char"/>
    <w:basedOn w:val="a0"/>
    <w:link w:val="a5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64B3C" w:themeColor="text2"/>
      <w:spacing w:val="6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a8">
    <w:name w:val="副題 (文字)"/>
    <w:basedOn w:val="a0"/>
    <w:link w:val="a7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a9">
    <w:name w:val="Strong"/>
    <w:basedOn w:val="a0"/>
    <w:uiPriority w:val="22"/>
    <w:qFormat/>
    <w:rPr>
      <w:b/>
      <w:bCs/>
      <w14:numForm w14:val="oldStyle"/>
    </w:rPr>
  </w:style>
  <w:style w:type="character" w:styleId="aa">
    <w:name w:val="Emphasis"/>
    <w:basedOn w:val="a0"/>
    <w:uiPriority w:val="20"/>
    <w:qFormat/>
    <w:rPr>
      <w:i/>
      <w:iCs/>
      <w:color w:val="564B3C" w:themeColor="text2"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</w:style>
  <w:style w:type="paragraph" w:styleId="ad">
    <w:name w:val="List Paragraph"/>
    <w:basedOn w:val="a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ae">
    <w:name w:val="Quote"/>
    <w:basedOn w:val="a"/>
    <w:next w:val="a"/>
    <w:link w:val="af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af">
    <w:name w:val="引用文 (文字)"/>
    <w:basedOn w:val="a0"/>
    <w:link w:val="ae"/>
    <w:uiPriority w:val="29"/>
    <w:rPr>
      <w:rFonts w:asciiTheme="majorHAnsi" w:eastAsiaTheme="maj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aliases w:val="サブセクション強調斜体"/>
    <w:basedOn w:val="a0"/>
    <w:uiPriority w:val="21"/>
    <w:qFormat/>
    <w:rPr>
      <w:b/>
      <w:bCs/>
      <w:i/>
      <w:iCs/>
      <w:color w:val="93A299" w:themeColor="accent1"/>
    </w:rPr>
  </w:style>
  <w:style w:type="character" w:styleId="af1">
    <w:name w:val="Subtle Reference"/>
    <w:basedOn w:val="a0"/>
    <w:uiPriority w:val="31"/>
    <w:qFormat/>
    <w:rPr>
      <w:smallCaps/>
      <w:color w:val="CF543F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Web">
    <w:name w:val="Normal (Web)"/>
    <w:basedOn w:val="a"/>
    <w:uiPriority w:val="99"/>
    <w:semiHidden/>
    <w:unhideWhenUsed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f4">
    <w:name w:val="吹き出し (文字)"/>
    <w:basedOn w:val="a0"/>
    <w:link w:val="af3"/>
    <w:uiPriority w:val="99"/>
    <w:semiHidden/>
    <w:rPr>
      <w:rFonts w:ascii="Tahoma" w:eastAsia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Pr>
      <w:color w:val="CCCC00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ヘッダー (文字)"/>
    <w:basedOn w:val="a0"/>
    <w:link w:val="af6"/>
    <w:uiPriority w:val="99"/>
    <w:rPr>
      <w:sz w:val="21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フッター (文字)"/>
    <w:basedOn w:val="a0"/>
    <w:link w:val="af8"/>
    <w:uiPriority w:val="99"/>
    <w:rPr>
      <w:sz w:val="21"/>
    </w:rPr>
  </w:style>
  <w:style w:type="character" w:styleId="afa">
    <w:name w:val="Placeholder Text"/>
    <w:uiPriority w:val="99"/>
  </w:style>
  <w:style w:type="paragraph" w:customStyle="1" w:styleId="afb">
    <w:name w:val="差出人の住所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コメント文字列 (文字)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Closing"/>
    <w:basedOn w:val="a"/>
    <w:link w:val="aff2"/>
    <w:uiPriority w:val="5"/>
    <w:unhideWhenUsed/>
    <w:pPr>
      <w:spacing w:before="480" w:after="960" w:line="276" w:lineRule="auto"/>
      <w:contextualSpacing/>
    </w:pPr>
    <w:rPr>
      <w:sz w:val="22"/>
    </w:rPr>
  </w:style>
  <w:style w:type="character" w:customStyle="1" w:styleId="aff2">
    <w:name w:val="結語 (文字)"/>
    <w:basedOn w:val="a0"/>
    <w:link w:val="aff1"/>
    <w:uiPriority w:val="5"/>
    <w:rPr>
      <w:rFonts w:eastAsiaTheme="minorEastAsia"/>
    </w:rPr>
  </w:style>
  <w:style w:type="paragraph" w:customStyle="1" w:styleId="aff3">
    <w:name w:val="受取人の住所"/>
    <w:basedOn w:val="ab"/>
    <w:uiPriority w:val="3"/>
    <w:pPr>
      <w:spacing w:after="360"/>
      <w:contextualSpacing/>
    </w:pPr>
  </w:style>
  <w:style w:type="paragraph" w:styleId="aff4">
    <w:name w:val="Salutation"/>
    <w:basedOn w:val="ab"/>
    <w:next w:val="a"/>
    <w:link w:val="aff5"/>
    <w:uiPriority w:val="4"/>
    <w:unhideWhenUsed/>
    <w:pPr>
      <w:spacing w:before="480" w:after="320"/>
      <w:contextualSpacing/>
    </w:pPr>
    <w:rPr>
      <w:b/>
    </w:rPr>
  </w:style>
  <w:style w:type="character" w:customStyle="1" w:styleId="aff5">
    <w:name w:val="挨拶文 (文字)"/>
    <w:basedOn w:val="a0"/>
    <w:link w:val="aff4"/>
    <w:uiPriority w:val="4"/>
    <w:rPr>
      <w:rFonts w:eastAsiaTheme="minorEastAsia"/>
      <w:b/>
    </w:rPr>
  </w:style>
  <w:style w:type="paragraph" w:styleId="aff6">
    <w:name w:val="Signature"/>
    <w:basedOn w:val="a"/>
    <w:link w:val="aff7"/>
    <w:uiPriority w:val="99"/>
    <w:unhideWhenUsed/>
    <w:pPr>
      <w:spacing w:after="200" w:line="276" w:lineRule="auto"/>
      <w:contextualSpacing/>
    </w:pPr>
    <w:rPr>
      <w:sz w:val="22"/>
    </w:rPr>
  </w:style>
  <w:style w:type="character" w:customStyle="1" w:styleId="aff7">
    <w:name w:val="署名 (文字)"/>
    <w:basedOn w:val="a0"/>
    <w:link w:val="aff6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123005C66445C697DE7B51518947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4A3BD9-244A-4E71-BA91-947A38A58718}"/>
      </w:docPartPr>
      <w:docPartBody>
        <w:p w:rsidR="00000000" w:rsidRDefault="00E85ECD">
          <w:pPr>
            <w:pStyle w:val="33123005C66445C697DE7B5151894764"/>
          </w:pPr>
          <w:r>
            <w:rPr>
              <w:bCs/>
              <w:lang w:val="ja-JP"/>
            </w:rPr>
            <w:t>[</w:t>
          </w:r>
          <w:r>
            <w:rPr>
              <w:bCs/>
              <w:lang w:val="ja-JP"/>
            </w:rPr>
            <w:t>差出人の会社名を入力</w:t>
          </w:r>
          <w:r>
            <w:rPr>
              <w:bCs/>
              <w:lang w:val="ja-JP"/>
            </w:rPr>
            <w:t>]</w:t>
          </w:r>
        </w:p>
      </w:docPartBody>
    </w:docPart>
    <w:docPart>
      <w:docPartPr>
        <w:name w:val="AAFA96EDD95C4C17A845DC238322DB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475F0C-AA94-4F12-8078-8D089DC6ACAF}"/>
      </w:docPartPr>
      <w:docPartBody>
        <w:p w:rsidR="00000000" w:rsidRDefault="00E85ECD">
          <w:pPr>
            <w:pStyle w:val="AAFA96EDD95C4C17A845DC238322DB00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差出人の会社の住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所を入力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]</w:t>
          </w:r>
        </w:p>
      </w:docPartBody>
    </w:docPart>
    <w:docPart>
      <w:docPartPr>
        <w:name w:val="149080F5E5154ACBA0E6F05DBB1DA4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D0B622-C21A-4F02-8E77-805E64CAC0E3}"/>
      </w:docPartPr>
      <w:docPartBody>
        <w:p w:rsidR="00000000" w:rsidRDefault="00E85ECD">
          <w:pPr>
            <w:pStyle w:val="149080F5E5154ACBA0E6F05DBB1DA4CC"/>
          </w:pPr>
          <w:r>
            <w:rPr>
              <w:color w:val="A6A6A6" w:themeColor="background1" w:themeShade="A6"/>
              <w:sz w:val="18"/>
              <w:szCs w:val="18"/>
              <w:lang w:val="ja-JP"/>
            </w:rPr>
            <w:t>[</w:t>
          </w:r>
          <w:r>
            <w:rPr>
              <w:color w:val="A6A6A6" w:themeColor="background1" w:themeShade="A6"/>
              <w:sz w:val="18"/>
              <w:szCs w:val="18"/>
              <w:lang w:val="ja-JP"/>
            </w:rPr>
            <w:t>日付を選択</w:t>
          </w:r>
          <w:r>
            <w:rPr>
              <w:color w:val="A6A6A6" w:themeColor="background1" w:themeShade="A6"/>
              <w:sz w:val="18"/>
              <w:szCs w:val="1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altName w:val="HGSMinchoB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D"/>
    <w:rsid w:val="00E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123005C66445C697DE7B5151894764">
    <w:name w:val="33123005C66445C697DE7B5151894764"/>
    <w:pPr>
      <w:widowControl w:val="0"/>
      <w:jc w:val="both"/>
    </w:pPr>
  </w:style>
  <w:style w:type="paragraph" w:customStyle="1" w:styleId="AAFA96EDD95C4C17A845DC238322DB00">
    <w:name w:val="AAFA96EDD95C4C17A845DC238322DB00"/>
    <w:pPr>
      <w:widowControl w:val="0"/>
      <w:jc w:val="both"/>
    </w:pPr>
  </w:style>
  <w:style w:type="paragraph" w:customStyle="1" w:styleId="7084848444EE452485FCFECCAD4B2B6A">
    <w:name w:val="7084848444EE452485FCFECCAD4B2B6A"/>
    <w:pPr>
      <w:widowControl w:val="0"/>
      <w:jc w:val="both"/>
    </w:pPr>
  </w:style>
  <w:style w:type="paragraph" w:customStyle="1" w:styleId="C831151E5A9344ADA58C4A90A5997D68">
    <w:name w:val="C831151E5A9344ADA58C4A90A5997D68"/>
    <w:pPr>
      <w:widowControl w:val="0"/>
      <w:jc w:val="both"/>
    </w:pPr>
  </w:style>
  <w:style w:type="paragraph" w:customStyle="1" w:styleId="ACF39D2A1B754274B5D53DA53CB5CB82">
    <w:name w:val="ACF39D2A1B754274B5D53DA53CB5CB82"/>
    <w:pPr>
      <w:widowControl w:val="0"/>
      <w:jc w:val="both"/>
    </w:pPr>
  </w:style>
  <w:style w:type="paragraph" w:customStyle="1" w:styleId="F0CC4313666942DD913658F2E437B6C6">
    <w:name w:val="F0CC4313666942DD913658F2E437B6C6"/>
    <w:pPr>
      <w:widowControl w:val="0"/>
      <w:jc w:val="both"/>
    </w:pPr>
  </w:style>
  <w:style w:type="paragraph" w:customStyle="1" w:styleId="FC705838D92A4F2DA584E33B3E0AA8DF">
    <w:name w:val="FC705838D92A4F2DA584E33B3E0AA8DF"/>
    <w:pPr>
      <w:widowControl w:val="0"/>
      <w:jc w:val="both"/>
    </w:pPr>
  </w:style>
  <w:style w:type="paragraph" w:customStyle="1" w:styleId="07C7C24103A34DB5A32BE90B2AB8D38A">
    <w:name w:val="07C7C24103A34DB5A32BE90B2AB8D38A"/>
    <w:pPr>
      <w:widowControl w:val="0"/>
      <w:jc w:val="both"/>
    </w:pPr>
  </w:style>
  <w:style w:type="character" w:styleId="a3">
    <w:name w:val="Placeholder Text"/>
    <w:basedOn w:val="a0"/>
    <w:uiPriority w:val="99"/>
    <w:rPr>
      <w:color w:val="808080"/>
    </w:rPr>
  </w:style>
  <w:style w:type="paragraph" w:customStyle="1" w:styleId="0FA34CD6456E42DCB6C0349602610EDB">
    <w:name w:val="0FA34CD6456E42DCB6C0349602610EDB"/>
    <w:pPr>
      <w:widowControl w:val="0"/>
      <w:jc w:val="both"/>
    </w:pPr>
  </w:style>
  <w:style w:type="paragraph" w:customStyle="1" w:styleId="AF544D13CD0D4E429F0C18198712DB78">
    <w:name w:val="AF544D13CD0D4E429F0C18198712DB78"/>
    <w:pPr>
      <w:widowControl w:val="0"/>
      <w:jc w:val="both"/>
    </w:pPr>
  </w:style>
  <w:style w:type="paragraph" w:customStyle="1" w:styleId="C8668B02773A4D9DA76A514D18016E3C">
    <w:name w:val="C8668B02773A4D9DA76A514D18016E3C"/>
    <w:pPr>
      <w:widowControl w:val="0"/>
      <w:jc w:val="both"/>
    </w:pPr>
  </w:style>
  <w:style w:type="paragraph" w:customStyle="1" w:styleId="36F3F8CD7D7D49849BC860E888BD669C">
    <w:name w:val="36F3F8CD7D7D49849BC860E888BD669C"/>
    <w:pPr>
      <w:widowControl w:val="0"/>
      <w:jc w:val="both"/>
    </w:pPr>
  </w:style>
  <w:style w:type="paragraph" w:customStyle="1" w:styleId="149080F5E5154ACBA0E6F05DBB1DA4CC">
    <w:name w:val="149080F5E5154ACBA0E6F05DBB1DA4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D39A9D-5E96-4EEC-8854-013FC3AD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ApothecaryLetter.dotx</Template>
  <TotalTime>101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移動販売車　運行希望（説明会参加）意向調査票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WS1909</dc:creator>
  <cp:lastModifiedBy>WS1909</cp:lastModifiedBy>
  <cp:revision>2</cp:revision>
  <cp:lastPrinted>2023-11-09T10:48:00Z</cp:lastPrinted>
  <dcterms:created xsi:type="dcterms:W3CDTF">2023-11-09T09:12:00Z</dcterms:created>
  <dcterms:modified xsi:type="dcterms:W3CDTF">2023-11-09T11:02:00Z</dcterms:modified>
</cp:coreProperties>
</file>