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81" w:rsidRDefault="00FF532C" w:rsidP="00FF532C">
      <w:pPr>
        <w:spacing w:after="0"/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ja-JP"/>
        </w:rPr>
      </w:pPr>
      <w:r w:rsidRPr="00FF532C"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>資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 xml:space="preserve">　</w:t>
      </w:r>
      <w:r w:rsidRPr="00FF532C"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>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 xml:space="preserve">　</w:t>
      </w:r>
      <w:r w:rsidRPr="00FF532C"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>希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 xml:space="preserve">　</w:t>
      </w:r>
      <w:r w:rsidRPr="00FF532C"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>望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 xml:space="preserve">　</w:t>
      </w:r>
      <w:r w:rsidRPr="00FF532C"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>調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 xml:space="preserve">　</w:t>
      </w:r>
      <w:r w:rsidRPr="00FF532C"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>査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 xml:space="preserve">　</w:t>
      </w:r>
      <w:r w:rsidRPr="00FF532C">
        <w:rPr>
          <w:rFonts w:ascii="HG丸ｺﾞｼｯｸM-PRO" w:eastAsia="HG丸ｺﾞｼｯｸM-PRO" w:hAnsi="HG丸ｺﾞｼｯｸM-PRO" w:hint="eastAsia"/>
          <w:b/>
          <w:sz w:val="32"/>
          <w:szCs w:val="32"/>
          <w:lang w:eastAsia="ja-JP"/>
        </w:rPr>
        <w:t>表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b/>
          <w:sz w:val="24"/>
          <w:szCs w:val="24"/>
          <w:lang w:eastAsia="ja-JP"/>
        </w:rPr>
      </w:pPr>
    </w:p>
    <w:p w:rsidR="00FF532C" w:rsidRDefault="00FF532C" w:rsidP="00FF532C">
      <w:pPr>
        <w:spacing w:after="0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令和５年　　月　　日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高山村長　内山　信行　様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bookmarkStart w:id="0" w:name="_GoBack"/>
      <w:bookmarkEnd w:id="0"/>
    </w:p>
    <w:p w:rsidR="00FF532C" w:rsidRPr="00D670C1" w:rsidRDefault="00FF532C" w:rsidP="00FF532C">
      <w:pPr>
        <w:spacing w:after="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D670C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区　長</w:t>
      </w:r>
      <w:r w:rsidR="00D670C1" w:rsidRPr="00D670C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　　　　　　　　　　　　　　　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F532C" w:rsidRDefault="00FF532C" w:rsidP="00FF532C">
      <w:pPr>
        <w:spacing w:after="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氏　名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F532C" w:rsidRDefault="00FF532C" w:rsidP="00FF532C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土のう用 砂・袋の配布希望について（回答）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このことについて、下記のとおり配布を希望します。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F532C" w:rsidRDefault="00FF532C" w:rsidP="00FF532C">
      <w:pPr>
        <w:pStyle w:val="a3"/>
        <w:spacing w:after="0"/>
      </w:pPr>
      <w:r>
        <w:rPr>
          <w:rFonts w:hint="eastAsia"/>
        </w:rPr>
        <w:t>記</w:t>
      </w:r>
    </w:p>
    <w:p w:rsidR="00FF532C" w:rsidRPr="00FF532C" w:rsidRDefault="00FF532C" w:rsidP="00FF532C">
      <w:pPr>
        <w:spacing w:after="0"/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</w:pP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１　土のう用砂</w:t>
      </w: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F532C" w:rsidRDefault="00FF532C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　土のう用砂の</w:t>
      </w:r>
      <w:r w:rsidR="00251AA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置き場所</w:t>
      </w:r>
    </w:p>
    <w:p w:rsidR="00251AAF" w:rsidRDefault="00251AAF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251AAF" w:rsidRDefault="00251AAF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　※必ず砂を置く場所の図面を添付してください。</w:t>
      </w:r>
    </w:p>
    <w:p w:rsidR="00251AAF" w:rsidRDefault="00251AAF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　（住宅地図へ印をつけたものや手書きの地図など）</w:t>
      </w:r>
    </w:p>
    <w:p w:rsidR="00251AAF" w:rsidRDefault="00251AAF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251AAF" w:rsidRDefault="00251AAF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２　土のう用袋</w:t>
      </w:r>
    </w:p>
    <w:p w:rsidR="00251AAF" w:rsidRDefault="00251AAF" w:rsidP="00FF532C">
      <w:pPr>
        <w:spacing w:after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251AAF" w:rsidRPr="00FF532C" w:rsidRDefault="00251AAF" w:rsidP="00FF532C">
      <w:pPr>
        <w:spacing w:after="0"/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　土のう用袋配布場所</w:t>
      </w:r>
    </w:p>
    <w:p w:rsidR="00FF532C" w:rsidRDefault="00FF532C" w:rsidP="00251AAF">
      <w:pPr>
        <w:pStyle w:val="a5"/>
        <w:spacing w:after="0"/>
        <w:ind w:right="960"/>
        <w:jc w:val="left"/>
        <w:rPr>
          <w:rFonts w:hint="eastAsia"/>
        </w:rPr>
      </w:pPr>
    </w:p>
    <w:p w:rsidR="00FF532C" w:rsidRPr="00251AAF" w:rsidRDefault="00D670C1" w:rsidP="00FF532C">
      <w:pP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246380</wp:posOffset>
                </wp:positionV>
                <wp:extent cx="5438775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B88D8" id="Rectangle 2" o:spid="_x0000_s1026" style="position:absolute;left:0;text-align:left;margin-left:33.75pt;margin-top:19.4pt;width:428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251AA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３　その他連絡事項</w:t>
      </w:r>
    </w:p>
    <w:sectPr w:rsidR="00FF532C" w:rsidRPr="00251AA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C"/>
    <w:rsid w:val="000F398F"/>
    <w:rsid w:val="00102AB2"/>
    <w:rsid w:val="00251AAF"/>
    <w:rsid w:val="005E4C81"/>
    <w:rsid w:val="00BD2416"/>
    <w:rsid w:val="00D670C1"/>
    <w:rsid w:val="00F56A01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79C60"/>
  <w15:docId w15:val="{1033F89B-E524-4E92-878D-77E21509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32C"/>
    <w:pPr>
      <w:jc w:val="center"/>
    </w:pPr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FF532C"/>
    <w:rPr>
      <w:rFonts w:ascii="HG丸ｺﾞｼｯｸM-PRO" w:eastAsia="HG丸ｺﾞｼｯｸM-PRO" w:hAnsi="HG丸ｺﾞｼｯｸM-PRO"/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FF532C"/>
    <w:pPr>
      <w:jc w:val="right"/>
    </w:pPr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FF532C"/>
    <w:rPr>
      <w:rFonts w:ascii="HG丸ｺﾞｼｯｸM-PRO" w:eastAsia="HG丸ｺﾞｼｯｸM-PRO" w:hAnsi="HG丸ｺﾞｼｯｸM-PR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WS1816</dc:creator>
  <cp:keywords/>
  <dc:description/>
  <cp:lastModifiedBy>WS1816</cp:lastModifiedBy>
  <cp:revision>1</cp:revision>
  <dcterms:created xsi:type="dcterms:W3CDTF">2023-02-22T07:30:00Z</dcterms:created>
  <dcterms:modified xsi:type="dcterms:W3CDTF">2023-02-22T07:59:00Z</dcterms:modified>
</cp:coreProperties>
</file>